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A" w:rsidRPr="00FB7B7D" w:rsidRDefault="00565C1A">
      <w:pPr>
        <w:pStyle w:val="Title"/>
        <w:spacing w:line="360" w:lineRule="auto"/>
        <w:jc w:val="left"/>
        <w:rPr>
          <w:rFonts w:ascii="Arial" w:hAnsi="Arial" w:cs="Arial"/>
          <w:i/>
          <w:iCs/>
          <w:sz w:val="28"/>
          <w:szCs w:val="28"/>
        </w:rPr>
      </w:pPr>
      <w:r w:rsidRPr="00FB7B7D">
        <w:rPr>
          <w:rFonts w:ascii="Arial" w:hAnsi="Arial" w:cs="Arial"/>
          <w:i/>
          <w:iCs/>
          <w:sz w:val="28"/>
          <w:szCs w:val="28"/>
        </w:rPr>
        <w:t>Załącznik numer 1 IŻ</w:t>
      </w:r>
    </w:p>
    <w:p w:rsidR="00565C1A" w:rsidRPr="00FB7B7D" w:rsidRDefault="00565C1A">
      <w:pPr>
        <w:pStyle w:val="Title"/>
        <w:jc w:val="left"/>
        <w:rPr>
          <w:rFonts w:ascii="Arial" w:hAnsi="Arial" w:cs="Arial"/>
          <w:i/>
          <w:iCs/>
          <w:sz w:val="24"/>
          <w:szCs w:val="24"/>
        </w:rPr>
      </w:pPr>
    </w:p>
    <w:p w:rsidR="00565C1A" w:rsidRPr="00FB7B7D" w:rsidRDefault="00565C1A">
      <w:pPr>
        <w:rPr>
          <w:rFonts w:ascii="Arial" w:hAnsi="Arial" w:cs="Arial"/>
          <w:lang w:val="pl-PL"/>
        </w:rPr>
      </w:pPr>
    </w:p>
    <w:p w:rsidR="00565C1A" w:rsidRPr="00FB7B7D" w:rsidRDefault="00565C1A">
      <w:pPr>
        <w:pStyle w:val="Heading1"/>
        <w:ind w:left="3600" w:firstLine="720"/>
        <w:jc w:val="left"/>
        <w:rPr>
          <w:rFonts w:ascii="Arial" w:hAnsi="Arial" w:cs="Arial"/>
          <w:b/>
          <w:bCs/>
          <w:i/>
          <w:iCs/>
          <w:lang w:val="pl-PL"/>
        </w:rPr>
      </w:pPr>
      <w:r w:rsidRPr="00FB7B7D">
        <w:rPr>
          <w:rFonts w:ascii="Arial" w:hAnsi="Arial" w:cs="Arial"/>
          <w:b/>
          <w:bCs/>
          <w:i/>
          <w:iCs/>
          <w:lang w:val="pl-PL"/>
        </w:rPr>
        <w:t>Szkic Trasy</w:t>
      </w:r>
    </w:p>
    <w:p w:rsidR="00565C1A" w:rsidRPr="00FB7B7D" w:rsidRDefault="00565C1A">
      <w:pPr>
        <w:rPr>
          <w:rFonts w:ascii="Arial" w:hAnsi="Arial" w:cs="Arial"/>
          <w:lang w:val="pl-PL"/>
        </w:rPr>
      </w:pPr>
    </w:p>
    <w:p w:rsidR="00565C1A" w:rsidRPr="00FB7B7D" w:rsidRDefault="00565C1A">
      <w:pPr>
        <w:rPr>
          <w:rFonts w:ascii="Arial" w:hAnsi="Arial" w:cs="Arial"/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455.95pt;margin-top:4.65pt;width:74.1pt;height:42.75pt;z-index:251662848;visibility:visible" stroked="f">
            <v:textbox>
              <w:txbxContent>
                <w:p w:rsidR="00565C1A" w:rsidRPr="00FB7B7D" w:rsidRDefault="00565C1A" w:rsidP="002F10A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B7B7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Kierunek</w:t>
                  </w:r>
                </w:p>
                <w:p w:rsidR="00565C1A" w:rsidRPr="00FB7B7D" w:rsidRDefault="00565C1A" w:rsidP="002F10A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FB7B7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wiatru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line id="Line 7" o:spid="_x0000_s1027" style="position:absolute;z-index:251647488;visibility:visible" from="438.85pt,7.5pt" to="438.85pt,50.1pt" strokeweight="2.5pt">
            <v:stroke endarrow="classic" endarrowwidth="wide"/>
          </v:line>
        </w:pict>
      </w:r>
    </w:p>
    <w:p w:rsidR="00565C1A" w:rsidRPr="00FB7B7D" w:rsidRDefault="00565C1A">
      <w:pPr>
        <w:rPr>
          <w:rFonts w:ascii="Arial" w:hAnsi="Arial" w:cs="Arial"/>
          <w:lang w:val="pl-PL"/>
        </w:rPr>
      </w:pPr>
    </w:p>
    <w:p w:rsidR="00565C1A" w:rsidRPr="00FB7B7D" w:rsidRDefault="00565C1A">
      <w:pPr>
        <w:rPr>
          <w:rFonts w:ascii="Arial" w:hAnsi="Arial" w:cs="Arial"/>
          <w:lang w:val="pl-PL"/>
        </w:rPr>
      </w:pPr>
      <w:r>
        <w:rPr>
          <w:noProof/>
          <w:lang w:val="pl-PL"/>
        </w:rPr>
        <w:pict>
          <v:shape id="Text Box 47" o:spid="_x0000_s1028" type="#_x0000_t202" style="position:absolute;margin-left:27.3pt;margin-top:6.85pt;width:233.7pt;height:42.75pt;z-index:251663872;visibility:visible" filled="f" stroked="f">
            <v:textbox>
              <w:txbxContent>
                <w:p w:rsidR="00565C1A" w:rsidRPr="00FB7B7D" w:rsidRDefault="00565C1A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pl-PL"/>
                    </w:rPr>
                  </w:pPr>
                  <w:r w:rsidRPr="00FB7B7D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Szkic trasy nie jest wyko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nany w skali!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br/>
                    <w:t>Jest poglądowym</w:t>
                  </w:r>
                  <w:r w:rsidRPr="00FB7B7D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 xml:space="preserve"> rysunkiem trasy regat</w:t>
                  </w:r>
                  <w:r w:rsidRPr="00FB7B7D">
                    <w:rPr>
                      <w:rFonts w:ascii="Times New Roman" w:hAnsi="Times New Roman" w:cs="Times New Roman"/>
                      <w:sz w:val="22"/>
                      <w:szCs w:val="22"/>
                      <w:lang w:val="pl-PL"/>
                    </w:rPr>
                    <w:t>.</w:t>
                  </w:r>
                </w:p>
              </w:txbxContent>
            </v:textbox>
          </v:shape>
        </w:pict>
      </w:r>
    </w:p>
    <w:p w:rsidR="00565C1A" w:rsidRPr="00FB7B7D" w:rsidRDefault="00565C1A">
      <w:pPr>
        <w:rPr>
          <w:rFonts w:ascii="Arial" w:hAnsi="Arial" w:cs="Arial"/>
          <w:lang w:val="pl-PL"/>
        </w:rPr>
      </w:pPr>
    </w:p>
    <w:p w:rsidR="00565C1A" w:rsidRPr="00FB7B7D" w:rsidRDefault="00565C1A">
      <w:pPr>
        <w:rPr>
          <w:rFonts w:ascii="Arial" w:hAnsi="Arial" w:cs="Arial"/>
          <w:lang w:val="pl-PL"/>
        </w:rPr>
      </w:pPr>
      <w:r>
        <w:rPr>
          <w:noProof/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29" type="#_x0000_t32" style="position:absolute;margin-left:451.85pt;margin-top:11.05pt;width:2.25pt;height:293.75pt;flip:x y;z-index:251665920;visibility:visible"/>
        </w:pict>
      </w:r>
      <w:r>
        <w:rPr>
          <w:noProof/>
          <w:lang w:val="pl-PL"/>
        </w:rPr>
        <w:pict>
          <v:shape id="AutoShape 56" o:spid="_x0000_s1030" type="#_x0000_t32" style="position:absolute;margin-left:128.5pt;margin-top:11.65pt;width:324.95pt;height:59.7pt;flip:x;z-index:251666944;visibility:visible"/>
        </w:pict>
      </w:r>
      <w:r>
        <w:rPr>
          <w:noProof/>
          <w:lang w:val="pl-PL"/>
        </w:rPr>
        <w:pict>
          <v:shape id="Text Box 10" o:spid="_x0000_s1031" type="#_x0000_t202" style="position:absolute;margin-left:455.95pt;margin-top:9.95pt;width:28.5pt;height:30.8pt;z-index:251649536;visibility:visible" stroked="f">
            <v:textbox>
              <w:txbxContent>
                <w:p w:rsidR="00565C1A" w:rsidRPr="00FB7B7D" w:rsidRDefault="00565C1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B7B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565C1A" w:rsidRPr="00FB7B7D" w:rsidRDefault="00565C1A" w:rsidP="002F10AC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oval id="Oval 3" o:spid="_x0000_s1032" style="position:absolute;left:0;text-align:left;margin-left:436pt;margin-top:7pt;width:14.15pt;height:14.15pt;z-index:251645440;visibility:visible" fillcolor="black" strokeweight="2.25pt">
            <o:lock v:ext="edit" aspectratio="t"/>
          </v:oval>
        </w:pict>
      </w:r>
    </w:p>
    <w:p w:rsidR="00565C1A" w:rsidRPr="00FB7B7D" w:rsidRDefault="00565C1A" w:rsidP="002F10AC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AutoShape 57" o:spid="_x0000_s1033" type="#_x0000_t32" style="position:absolute;margin-left:128.5pt;margin-top:10.85pt;width:4.45pt;height:294.2pt;z-index:251667968;visibility:visible"/>
        </w:pict>
      </w:r>
      <w:r>
        <w:rPr>
          <w:noProof/>
          <w:lang w:val="pl-PL"/>
        </w:rPr>
        <w:pict>
          <v:oval id="Oval 6" o:spid="_x0000_s1034" style="position:absolute;margin-left:130.45pt;margin-top:12.75pt;width:16.15pt;height:16.15pt;z-index:251646464;visibility:visible" fillcolor="black" strokeweight="2.25pt">
            <o:lock v:ext="edit" aspectratio="t"/>
          </v:oval>
        </w:pict>
      </w:r>
      <w:r>
        <w:rPr>
          <w:noProof/>
          <w:lang w:val="pl-PL"/>
        </w:rPr>
        <w:pict>
          <v:shape id="Text Box 13" o:spid="_x0000_s1035" type="#_x0000_t202" style="position:absolute;margin-left:153.85pt;margin-top:1.45pt;width:42.75pt;height:28.4pt;z-index:251650560;visibility:visible" stroked="f">
            <v:textbox>
              <w:txbxContent>
                <w:p w:rsidR="00565C1A" w:rsidRPr="00FB7B7D" w:rsidRDefault="00565C1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B7B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AutoShape 54" o:spid="_x0000_s1036" type="#_x0000_t177" style="position:absolute;margin-left:147.9pt;margin-top:9.95pt;width:14.2pt;height:42.6pt;rotation:11714529fd;z-index:251664896;visibility:visible" strokeweight="2.25pt"/>
        </w:pict>
      </w:r>
      <w:r>
        <w:rPr>
          <w:noProof/>
          <w:lang w:val="pl-P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39" o:spid="_x0000_s1037" type="#_x0000_t64" style="position:absolute;margin-left:89pt;margin-top:9.95pt;width:14.15pt;height:14.15pt;z-index:251657728;visibility:visible" fillcolor="black">
            <o:lock v:ext="edit" aspectratio="t"/>
          </v:shape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line id="Line 38" o:spid="_x0000_s1038" style="position:absolute;z-index:251656704;visibility:visible" from="89pt,6.15pt" to="89pt,34.65pt" strokeweight="1.75pt"/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AutoShape 60" o:spid="_x0000_s1039" type="#_x0000_t32" style="position:absolute;margin-left:139.15pt;margin-top:2.35pt;width:35.2pt;height:171.05pt;flip:x y;z-index:251671040;visibility:visible"/>
        </w:pict>
      </w:r>
      <w:r>
        <w:rPr>
          <w:noProof/>
          <w:lang w:val="pl-PL"/>
        </w:rPr>
        <w:pict>
          <v:shape id="AutoShape 61" o:spid="_x0000_s1040" type="#_x0000_t32" style="position:absolute;margin-left:86.55pt;margin-top:2.35pt;width:26.95pt;height:173.6pt;flip:y;z-index:251672064;visibility:visible"/>
        </w:pict>
      </w:r>
      <w:r>
        <w:rPr>
          <w:noProof/>
          <w:lang w:val="pl-PL"/>
        </w:rPr>
        <w:pict>
          <v:shape id="Text Box 19" o:spid="_x0000_s1041" type="#_x0000_t202" style="position:absolute;margin-left:93.3pt;margin-top:14.05pt;width:57pt;height:25.65pt;z-index:251653632;visibility:visible" stroked="f">
            <v:textbox>
              <w:txbxContent>
                <w:p w:rsidR="00565C1A" w:rsidRPr="00FB7B7D" w:rsidRDefault="00565C1A">
                  <w:pPr>
                    <w:pStyle w:val="Heading3"/>
                    <w:rPr>
                      <w:rFonts w:ascii="Arial" w:hAnsi="Arial" w:cs="Arial"/>
                      <w:sz w:val="28"/>
                      <w:szCs w:val="28"/>
                    </w:rPr>
                  </w:pPr>
                  <w:smartTag w:uri="urn:schemas-microsoft-com:office:smarttags" w:element="place">
                    <w:r w:rsidRPr="00FB7B7D">
                      <w:rPr>
                        <w:rFonts w:ascii="Arial" w:hAnsi="Arial" w:cs="Arial"/>
                        <w:sz w:val="28"/>
                        <w:szCs w:val="28"/>
                      </w:rPr>
                      <w:t>META</w:t>
                    </w:r>
                  </w:smartTag>
                </w:p>
              </w:txbxContent>
            </v:textbox>
          </v:shape>
        </w:pict>
      </w:r>
      <w:r>
        <w:rPr>
          <w:noProof/>
          <w:lang w:val="pl-PL"/>
        </w:rPr>
        <w:pict>
          <v:shape id="AutoShape 51" o:spid="_x0000_s1042" type="#_x0000_t32" style="position:absolute;margin-left:91.2pt;margin-top:2.35pt;width:54pt;height:.75pt;flip:y;z-index:251643392;visibility:visible" strokeweight="1.25pt"/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AutoShape 23" o:spid="_x0000_s1043" type="#_x0000_t64" style="position:absolute;margin-left:416.1pt;margin-top:13.25pt;width:14.15pt;height:14.15pt;z-index:251654656;visibility:visible" fillcolor="black">
            <o:lock v:ext="edit" aspectratio="t"/>
          </v:shape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line id="Line 24" o:spid="_x0000_s1044" style="position:absolute;z-index:251655680;visibility:visible" from="416.1pt,9.9pt" to="416.1pt,38.4pt" strokeweight="1.75pt"/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AutoShape 9" o:spid="_x0000_s1045" type="#_x0000_t177" style="position:absolute;margin-left:469pt;margin-top:.95pt;width:14.2pt;height:42.6pt;rotation:11714529fd;z-index:251648512;visibility:visible" strokeweight="2.25pt"/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Text Box 18" o:spid="_x0000_s1046" type="#_x0000_t202" style="position:absolute;margin-left:393.3pt;margin-top:7.6pt;width:62.65pt;height:26.95pt;z-index:251652608;visibility:visible" stroked="f">
            <v:textbox>
              <w:txbxContent>
                <w:p w:rsidR="00565C1A" w:rsidRPr="00FB7B7D" w:rsidRDefault="00565C1A">
                  <w:pPr>
                    <w:pStyle w:val="BodyTex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B7D">
                    <w:rPr>
                      <w:rFonts w:ascii="Arial" w:hAnsi="Arial" w:cs="Arial"/>
                      <w:sz w:val="28"/>
                      <w:szCs w:val="28"/>
                    </w:rPr>
                    <w:t>START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shape id="AutoShape 52" o:spid="_x0000_s1047" type="#_x0000_t32" style="position:absolute;margin-left:418pt;margin-top:6.2pt;width:51pt;height:0;z-index:251644416;visibility:visible" strokeweight="1.25pt"/>
        </w:pict>
      </w:r>
    </w:p>
    <w:p w:rsidR="00565C1A" w:rsidRPr="00FB7B7D" w:rsidRDefault="00565C1A">
      <w:pPr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Arc 59" o:spid="_x0000_s1048" style="position:absolute;margin-left:129.3pt;margin-top:12.45pt;width:46.35pt;height:33.75pt;rotation:154034fd;flip:y;z-index:251670016;visibility:visible" coordsize="21600,21600" o:spt="100" adj="0,,0" path="m,5nfc156,1,312,,469,,12398,,22069,9670,22069,21600em,5nsc156,1,312,,469,,12398,,22069,9670,22069,21600r-21600,l,5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99;588645,428625;12510,428625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pl-PL"/>
        </w:rPr>
        <w:pict>
          <v:shape id="Arc 58" o:spid="_x0000_s1049" style="position:absolute;margin-left:85.9pt;margin-top:14.35pt;width:44.55pt;height:33.15pt;flip:x y;z-index:251668992;visibility:visible" coordsize="21600,21600" o:spt="100" adj="0,,0" path="m,10nfc219,3,439,,660,,12589,,22260,9670,22260,21600em,10nsc219,3,439,,660,,12589,,22260,9670,22260,21600r-21600,l,1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195;565785,421005;16775,421005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pl-PL"/>
        </w:rPr>
        <w:pict>
          <v:shape id="Text Box 43" o:spid="_x0000_s1050" type="#_x0000_t202" style="position:absolute;margin-left:51.1pt;margin-top:16.25pt;width:45.6pt;height:28.5pt;z-index:251661824;visibility:visible" stroked="f">
            <v:textbox>
              <w:txbxContent>
                <w:p w:rsidR="00565C1A" w:rsidRPr="00FB7B7D" w:rsidRDefault="00565C1A" w:rsidP="002F10A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l-PL"/>
                    </w:rPr>
                    <w:t xml:space="preserve">      3</w:t>
                  </w:r>
                </w:p>
              </w:txbxContent>
            </v:textbox>
          </v:shape>
        </w:pict>
      </w: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  <w:r>
        <w:rPr>
          <w:noProof/>
          <w:lang w:val="pl-PL"/>
        </w:rPr>
        <w:pict>
          <v:shape id="Text Box 14" o:spid="_x0000_s1051" type="#_x0000_t202" style="position:absolute;margin-left:410.35pt;margin-top:1.4pt;width:116.45pt;height:28.5pt;z-index:251651584;visibility:visible" stroked="f">
            <v:textbox>
              <w:txbxContent>
                <w:p w:rsidR="00565C1A" w:rsidRPr="00FB7B7D" w:rsidRDefault="00565C1A">
                  <w:pPr>
                    <w:pStyle w:val="Heading2"/>
                    <w:tabs>
                      <w:tab w:val="clear" w:pos="2640"/>
                    </w:tabs>
                    <w:rPr>
                      <w:rFonts w:ascii="Arial" w:hAnsi="Arial" w:cs="Arial"/>
                    </w:rPr>
                  </w:pPr>
                  <w:r w:rsidRPr="00FB7B7D">
                    <w:rPr>
                      <w:rFonts w:ascii="Arial" w:hAnsi="Arial" w:cs="Arial"/>
                    </w:rPr>
                    <w:t>K</w:t>
                  </w:r>
                  <w:r>
                    <w:rPr>
                      <w:rFonts w:ascii="Arial" w:hAnsi="Arial" w:cs="Arial"/>
                    </w:rPr>
                    <w:t>OMANDOR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oval id="Oval 42" o:spid="_x0000_s1052" style="position:absolute;margin-left:103.15pt;margin-top:6.4pt;width:14.15pt;height:14.15pt;z-index:251660800;visibility:visible" fillcolor="black" strokeweight="2.25pt">
            <o:lock v:ext="edit" aspectratio="t"/>
          </v:oval>
        </w:pict>
      </w:r>
      <w:r>
        <w:rPr>
          <w:noProof/>
          <w:lang w:val="pl-PL"/>
        </w:rPr>
        <w:pict>
          <v:shape id="Text Box 41" o:spid="_x0000_s1053" type="#_x0000_t202" style="position:absolute;margin-left:166pt;margin-top:1.4pt;width:45.6pt;height:28.5pt;z-index:251659776;visibility:visible" stroked="f">
            <v:textbox>
              <w:txbxContent>
                <w:p w:rsidR="00565C1A" w:rsidRPr="00FB7B7D" w:rsidRDefault="00565C1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FB7B7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pl-PL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oval id="Oval 40" o:spid="_x0000_s1054" style="position:absolute;margin-left:145.2pt;margin-top:6.4pt;width:14.15pt;height:14.15pt;z-index:251658752;visibility:visible" fillcolor="black" strokeweight="2.25pt">
            <o:lock v:ext="edit" aspectratio="t"/>
          </v:oval>
        </w:pict>
      </w:r>
      <w:r w:rsidRPr="00FB7B7D">
        <w:rPr>
          <w:rFonts w:ascii="Arial" w:hAnsi="Arial" w:cs="Arial"/>
          <w:sz w:val="28"/>
          <w:szCs w:val="28"/>
          <w:lang w:val="pl-PL"/>
        </w:rPr>
        <w:tab/>
      </w: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</w:p>
    <w:p w:rsidR="00565C1A" w:rsidRPr="00FB7B7D" w:rsidRDefault="00565C1A">
      <w:pPr>
        <w:tabs>
          <w:tab w:val="left" w:pos="2640"/>
        </w:tabs>
        <w:rPr>
          <w:rFonts w:ascii="Arial" w:hAnsi="Arial" w:cs="Arial"/>
          <w:sz w:val="28"/>
          <w:szCs w:val="28"/>
          <w:lang w:val="pl-PL"/>
        </w:rPr>
      </w:pPr>
    </w:p>
    <w:p w:rsidR="00565C1A" w:rsidRDefault="00565C1A" w:rsidP="00DE39D8">
      <w:pPr>
        <w:tabs>
          <w:tab w:val="left" w:pos="2640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Klasa: </w:t>
      </w:r>
      <w:r w:rsidRPr="00FB7B7D">
        <w:rPr>
          <w:rFonts w:ascii="Arial" w:hAnsi="Arial" w:cs="Arial"/>
          <w:b/>
          <w:bCs/>
          <w:sz w:val="24"/>
          <w:szCs w:val="24"/>
          <w:lang w:val="pl-PL"/>
        </w:rPr>
        <w:t>Optimist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„A” flaga O MKS</w:t>
      </w:r>
    </w:p>
    <w:p w:rsidR="00565C1A" w:rsidRPr="00DB499B" w:rsidRDefault="00565C1A" w:rsidP="00DE39D8">
      <w:pPr>
        <w:tabs>
          <w:tab w:val="left" w:pos="2640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START-1-2-3-META</w:t>
      </w:r>
    </w:p>
    <w:p w:rsidR="00565C1A" w:rsidRDefault="00565C1A" w:rsidP="00AD329F">
      <w:pPr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FB7B7D">
        <w:rPr>
          <w:rFonts w:ascii="Arial" w:hAnsi="Arial" w:cs="Arial"/>
          <w:b/>
          <w:bCs/>
          <w:sz w:val="24"/>
          <w:szCs w:val="24"/>
          <w:lang w:val="pl-PL"/>
        </w:rPr>
        <w:t>Klasa:</w:t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  <w:t xml:space="preserve">Optimist „B1”/ złota (bez wstążek) – flaga ze znakiem klasy Optimist, </w:t>
      </w:r>
    </w:p>
    <w:p w:rsidR="00565C1A" w:rsidRPr="00FB7B7D" w:rsidRDefault="00565C1A" w:rsidP="00BC3871">
      <w:pPr>
        <w:spacing w:line="360" w:lineRule="auto"/>
        <w:ind w:left="851" w:firstLine="589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Optimist „B2”/ srebrna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(czerwone wstążki) - flaga czerwona</w:t>
      </w:r>
    </w:p>
    <w:p w:rsidR="00565C1A" w:rsidRPr="00FB7B7D" w:rsidRDefault="00565C1A" w:rsidP="00DE39D8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FB7B7D">
        <w:rPr>
          <w:rFonts w:ascii="Arial" w:hAnsi="Arial" w:cs="Arial"/>
          <w:sz w:val="24"/>
          <w:szCs w:val="24"/>
          <w:lang w:val="pl-PL"/>
        </w:rPr>
        <w:t>START-1-2-</w:t>
      </w:r>
      <w:r>
        <w:rPr>
          <w:rFonts w:ascii="Arial" w:hAnsi="Arial" w:cs="Arial"/>
          <w:sz w:val="24"/>
          <w:szCs w:val="24"/>
          <w:lang w:val="pl-PL"/>
        </w:rPr>
        <w:t>3-META</w:t>
      </w:r>
    </w:p>
    <w:p w:rsidR="00565C1A" w:rsidRPr="00FB7B7D" w:rsidRDefault="00565C1A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5C1A" w:rsidRPr="00FB7B7D" w:rsidRDefault="00565C1A">
      <w:pPr>
        <w:pStyle w:val="Title"/>
        <w:ind w:left="6732" w:firstLine="348"/>
        <w:jc w:val="right"/>
        <w:rPr>
          <w:rFonts w:ascii="Arial" w:hAnsi="Arial" w:cs="Arial"/>
          <w:i/>
          <w:iCs/>
          <w:sz w:val="28"/>
          <w:szCs w:val="28"/>
        </w:rPr>
      </w:pPr>
      <w:r w:rsidRPr="00FB7B7D">
        <w:rPr>
          <w:rFonts w:ascii="Arial" w:hAnsi="Arial" w:cs="Arial"/>
          <w:i/>
          <w:iCs/>
          <w:sz w:val="28"/>
          <w:szCs w:val="28"/>
        </w:rPr>
        <w:t>Sędzia Główny</w:t>
      </w:r>
    </w:p>
    <w:p w:rsidR="00565C1A" w:rsidRPr="00FB7B7D" w:rsidRDefault="00565C1A">
      <w:pPr>
        <w:pStyle w:val="Title"/>
        <w:jc w:val="right"/>
        <w:rPr>
          <w:rFonts w:ascii="Arial" w:hAnsi="Arial" w:cs="Arial"/>
          <w:i/>
          <w:iCs/>
          <w:sz w:val="28"/>
          <w:szCs w:val="28"/>
        </w:rPr>
      </w:pPr>
      <w:r w:rsidRPr="00FB7B7D">
        <w:rPr>
          <w:rFonts w:ascii="Arial" w:hAnsi="Arial" w:cs="Arial"/>
          <w:i/>
          <w:iCs/>
          <w:sz w:val="28"/>
          <w:szCs w:val="28"/>
        </w:rPr>
        <w:t>Wojciech Rolbiecki I/474</w:t>
      </w:r>
    </w:p>
    <w:p w:rsidR="00565C1A" w:rsidRPr="003D0570" w:rsidRDefault="00565C1A">
      <w:pPr>
        <w:rPr>
          <w:rFonts w:ascii="Arial" w:hAnsi="Arial" w:cs="Arial"/>
          <w:lang w:val="pl-PL"/>
        </w:rPr>
      </w:pPr>
    </w:p>
    <w:sectPr w:rsidR="00565C1A" w:rsidRPr="003D0570" w:rsidSect="00651157">
      <w:endnotePr>
        <w:numFmt w:val="decimal"/>
        <w:numStart w:val="0"/>
      </w:endnotePr>
      <w:pgSz w:w="12240" w:h="15840"/>
      <w:pgMar w:top="797" w:right="897" w:bottom="228" w:left="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0"/>
  <w:doNotHyphenateCaps/>
  <w:drawingGridHorizontalSpacing w:val="57"/>
  <w:drawingGridVerticalSpacing w:val="57"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74"/>
    <w:rsid w:val="0005309B"/>
    <w:rsid w:val="00097FB1"/>
    <w:rsid w:val="001169A3"/>
    <w:rsid w:val="00146905"/>
    <w:rsid w:val="0018386A"/>
    <w:rsid w:val="001B43C5"/>
    <w:rsid w:val="002401FA"/>
    <w:rsid w:val="002642F2"/>
    <w:rsid w:val="00286C41"/>
    <w:rsid w:val="002C1292"/>
    <w:rsid w:val="002F10AC"/>
    <w:rsid w:val="0030580A"/>
    <w:rsid w:val="0031463B"/>
    <w:rsid w:val="003D0570"/>
    <w:rsid w:val="00437DBF"/>
    <w:rsid w:val="004D16A8"/>
    <w:rsid w:val="004D3C4D"/>
    <w:rsid w:val="00565C1A"/>
    <w:rsid w:val="00651157"/>
    <w:rsid w:val="00734981"/>
    <w:rsid w:val="00782B77"/>
    <w:rsid w:val="007D213A"/>
    <w:rsid w:val="008A5074"/>
    <w:rsid w:val="008B0D42"/>
    <w:rsid w:val="008C23A4"/>
    <w:rsid w:val="00974C31"/>
    <w:rsid w:val="009F5C11"/>
    <w:rsid w:val="00A72850"/>
    <w:rsid w:val="00AD329F"/>
    <w:rsid w:val="00B1358E"/>
    <w:rsid w:val="00BC3871"/>
    <w:rsid w:val="00C4227C"/>
    <w:rsid w:val="00C50FEB"/>
    <w:rsid w:val="00C52069"/>
    <w:rsid w:val="00CB4B87"/>
    <w:rsid w:val="00D41198"/>
    <w:rsid w:val="00DB499B"/>
    <w:rsid w:val="00DE39D8"/>
    <w:rsid w:val="00EF47F1"/>
    <w:rsid w:val="00F567BE"/>
    <w:rsid w:val="00FA64D1"/>
    <w:rsid w:val="00FB7B7D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57"/>
    <w:pPr>
      <w:overflowPunct w:val="0"/>
      <w:autoSpaceDE w:val="0"/>
      <w:autoSpaceDN w:val="0"/>
      <w:adjustRightInd w:val="0"/>
      <w:textAlignment w:val="baseline"/>
    </w:pPr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157"/>
    <w:pPr>
      <w:keepNext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157"/>
    <w:pPr>
      <w:keepNext/>
      <w:tabs>
        <w:tab w:val="left" w:pos="2640"/>
      </w:tabs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157"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1157"/>
    <w:pPr>
      <w:keepNext/>
      <w:tabs>
        <w:tab w:val="left" w:pos="2640"/>
      </w:tabs>
      <w:outlineLvl w:val="3"/>
    </w:pPr>
    <w:rPr>
      <w:rFonts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1157"/>
    <w:pPr>
      <w:keepNext/>
      <w:overflowPunct/>
      <w:autoSpaceDE/>
      <w:autoSpaceDN/>
      <w:adjustRightInd/>
      <w:jc w:val="right"/>
      <w:textAlignment w:val="auto"/>
      <w:outlineLvl w:val="4"/>
    </w:pPr>
    <w:rPr>
      <w:rFonts w:cs="Times New Roman"/>
      <w:b/>
      <w:bCs/>
      <w:i/>
      <w:iCs/>
      <w:sz w:val="28"/>
      <w:szCs w:val="28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1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1AC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1AC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651157"/>
    <w:pPr>
      <w:overflowPunct/>
      <w:autoSpaceDE/>
      <w:autoSpaceDN/>
      <w:adjustRightInd/>
      <w:jc w:val="center"/>
      <w:textAlignment w:val="auto"/>
    </w:pPr>
    <w:rPr>
      <w:rFonts w:cs="Times New Roman"/>
      <w:b/>
      <w:bCs/>
      <w:sz w:val="32"/>
      <w:szCs w:val="3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1841A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651157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1AC"/>
    <w:rPr>
      <w:rFonts w:cs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48</Words>
  <Characters>293</Characters>
  <Application>Microsoft Office Outlook</Application>
  <DocSecurity>0</DocSecurity>
  <Lines>0</Lines>
  <Paragraphs>0</Paragraphs>
  <ScaleCrop>false</ScaleCrop>
  <Company>lks charzykowy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Wójta Gminy Chojnice</dc:title>
  <dc:subject/>
  <dc:creator>lks</dc:creator>
  <cp:keywords/>
  <dc:description/>
  <cp:lastModifiedBy>Wojciech</cp:lastModifiedBy>
  <cp:revision>9</cp:revision>
  <cp:lastPrinted>2017-06-30T16:35:00Z</cp:lastPrinted>
  <dcterms:created xsi:type="dcterms:W3CDTF">2017-06-30T04:56:00Z</dcterms:created>
  <dcterms:modified xsi:type="dcterms:W3CDTF">2017-06-30T19:51:00Z</dcterms:modified>
</cp:coreProperties>
</file>